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5F2B73">
        <w:rPr>
          <w:b/>
          <w:sz w:val="32"/>
          <w:szCs w:val="32"/>
        </w:rPr>
        <w:t>1</w:t>
      </w:r>
      <w:r w:rsidR="000A35AB">
        <w:rPr>
          <w:b/>
          <w:sz w:val="32"/>
          <w:szCs w:val="32"/>
        </w:rPr>
        <w:t>8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0A35AB" w:rsidP="0052124D">
      <w:r>
        <w:t>7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0A35AB" w:rsidRDefault="000A35AB" w:rsidP="00B874A4">
      <w:pPr>
        <w:rPr>
          <w:sz w:val="24"/>
          <w:szCs w:val="24"/>
        </w:rPr>
      </w:pPr>
    </w:p>
    <w:p w:rsidR="000A35AB" w:rsidRPr="000A35AB" w:rsidRDefault="000A35AB" w:rsidP="000A35AB">
      <w:pPr>
        <w:pStyle w:val="Standard"/>
        <w:rPr>
          <w:b/>
        </w:rPr>
      </w:pPr>
      <w:r w:rsidRPr="000A35AB">
        <w:rPr>
          <w:b/>
        </w:rPr>
        <w:t xml:space="preserve">b e r i e   n a    v e d o m i e </w:t>
      </w:r>
    </w:p>
    <w:p w:rsidR="000A35AB" w:rsidRPr="000A35AB" w:rsidRDefault="000A35AB" w:rsidP="000A35AB">
      <w:pPr>
        <w:pStyle w:val="Standard"/>
      </w:pPr>
    </w:p>
    <w:p w:rsidR="000A35AB" w:rsidRPr="000A35AB" w:rsidRDefault="000A35AB" w:rsidP="000A35AB">
      <w:pPr>
        <w:pStyle w:val="Standard"/>
      </w:pPr>
      <w:r w:rsidRPr="000A35AB">
        <w:t>odborné stanovisko hlavného kontrolóra k návrhu záverečného účtu</w:t>
      </w:r>
    </w:p>
    <w:p w:rsidR="00B874A4" w:rsidRPr="000A35AB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4E6B9F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0A35AB"/>
    <w:rsid w:val="00195DAD"/>
    <w:rsid w:val="001E3399"/>
    <w:rsid w:val="004E6B9F"/>
    <w:rsid w:val="0052124D"/>
    <w:rsid w:val="00561F69"/>
    <w:rsid w:val="005B073C"/>
    <w:rsid w:val="005F2B73"/>
    <w:rsid w:val="00670205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63DE"/>
  <w15:docId w15:val="{CD4CEA11-7AA4-4A9C-8495-9FAD08C4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35A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3</cp:revision>
  <dcterms:created xsi:type="dcterms:W3CDTF">2016-06-24T09:12:00Z</dcterms:created>
  <dcterms:modified xsi:type="dcterms:W3CDTF">2016-06-24T10:05:00Z</dcterms:modified>
</cp:coreProperties>
</file>